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5EC6" w14:textId="77777777" w:rsidR="00FC2F8F" w:rsidRDefault="00FC2F8F" w:rsidP="00FC2F8F">
      <w:pPr>
        <w:pStyle w:val="NormalnyWeb"/>
        <w:spacing w:before="0" w:beforeAutospacing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33"/>
          <w:szCs w:val="33"/>
        </w:rPr>
      </w:pPr>
    </w:p>
    <w:p w14:paraId="4658A87C" w14:textId="78AAE12E" w:rsidR="008428F6" w:rsidRPr="008428F6" w:rsidRDefault="008A096B" w:rsidP="00FC2F8F">
      <w:pPr>
        <w:pStyle w:val="NormalnyWeb"/>
        <w:spacing w:before="0" w:beforeAutospacing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33"/>
          <w:szCs w:val="33"/>
        </w:rPr>
      </w:pPr>
      <w:r>
        <w:rPr>
          <w:rFonts w:asciiTheme="minorHAnsi" w:hAnsiTheme="minorHAnsi" w:cstheme="minorHAnsi"/>
          <w:b/>
          <w:bCs/>
          <w:color w:val="000000"/>
          <w:sz w:val="33"/>
          <w:szCs w:val="33"/>
        </w:rPr>
        <w:t xml:space="preserve">DOTYCZY </w:t>
      </w:r>
      <w:r w:rsidR="00FC2F8F">
        <w:rPr>
          <w:rFonts w:asciiTheme="minorHAnsi" w:hAnsiTheme="minorHAnsi" w:cstheme="minorHAnsi"/>
          <w:b/>
          <w:bCs/>
          <w:color w:val="000000"/>
          <w:sz w:val="33"/>
          <w:szCs w:val="33"/>
        </w:rPr>
        <w:t>OBIEKT</w:t>
      </w:r>
      <w:r>
        <w:rPr>
          <w:rFonts w:asciiTheme="minorHAnsi" w:hAnsiTheme="minorHAnsi" w:cstheme="minorHAnsi"/>
          <w:b/>
          <w:bCs/>
          <w:color w:val="000000"/>
          <w:sz w:val="33"/>
          <w:szCs w:val="33"/>
        </w:rPr>
        <w:t>U</w:t>
      </w:r>
      <w:r w:rsidR="00FC2F8F">
        <w:rPr>
          <w:rFonts w:asciiTheme="minorHAnsi" w:hAnsiTheme="minorHAnsi" w:cstheme="minorHAnsi"/>
          <w:b/>
          <w:bCs/>
          <w:color w:val="000000"/>
          <w:sz w:val="33"/>
          <w:szCs w:val="33"/>
        </w:rPr>
        <w:t xml:space="preserve"> </w:t>
      </w:r>
      <w:r w:rsidR="00FC2F8F" w:rsidRPr="00FC2F8F">
        <w:rPr>
          <w:rFonts w:asciiTheme="minorHAnsi" w:hAnsiTheme="minorHAnsi" w:cstheme="minorHAnsi"/>
          <w:color w:val="000000"/>
          <w:sz w:val="33"/>
          <w:szCs w:val="33"/>
          <w:vertAlign w:val="subscript"/>
        </w:rPr>
        <w:t>…………………………………………</w:t>
      </w:r>
      <w:r w:rsidR="00FC2F8F">
        <w:rPr>
          <w:rFonts w:asciiTheme="minorHAnsi" w:hAnsiTheme="minorHAnsi" w:cstheme="minorHAnsi"/>
          <w:color w:val="000000"/>
          <w:sz w:val="33"/>
          <w:szCs w:val="33"/>
          <w:vertAlign w:val="subscript"/>
        </w:rPr>
        <w:t>…………………</w:t>
      </w:r>
      <w:r w:rsidR="00FC2F8F" w:rsidRPr="00FC2F8F">
        <w:rPr>
          <w:rFonts w:asciiTheme="minorHAnsi" w:hAnsiTheme="minorHAnsi" w:cstheme="minorHAnsi"/>
          <w:color w:val="000000"/>
          <w:sz w:val="33"/>
          <w:szCs w:val="33"/>
          <w:vertAlign w:val="subscript"/>
        </w:rPr>
        <w:t>…………………………………….…………………</w:t>
      </w:r>
    </w:p>
    <w:p w14:paraId="1B57E23E" w14:textId="524487BE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33"/>
          <w:szCs w:val="33"/>
        </w:rPr>
        <w:t>I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8428F6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8428F6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>Wypełnia zgłaszający wynajęcie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158F1A8D" w14:textId="0378DEB3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 xml:space="preserve">1. Data zgłoszenia :   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</w:t>
      </w:r>
      <w:r w:rsid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…………………………..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…...................</w:t>
      </w:r>
    </w:p>
    <w:p w14:paraId="2DFA4547" w14:textId="640103F2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>2. Data i godzina wynajmu:  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…….…………</w:t>
      </w:r>
      <w:r w:rsid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………………………………….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……………..................</w:t>
      </w:r>
      <w:r w:rsidRPr="008428F6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 xml:space="preserve">3. Okres wynajmu: 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……………………………………….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</w:t>
      </w:r>
      <w:r w:rsid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……………………………………………………..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……………….................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</w:t>
      </w:r>
      <w:r w:rsid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…………………………………………………………………….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………….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………………………………....................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br/>
      </w:r>
    </w:p>
    <w:p w14:paraId="75407527" w14:textId="77777777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>4. Określić przeznaczenie wynajmowanego obiektu :</w:t>
      </w:r>
    </w:p>
    <w:p w14:paraId="436269AB" w14:textId="1C8DC667" w:rsidR="008428F6" w:rsidRPr="00C127AA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000000"/>
          <w:sz w:val="27"/>
          <w:szCs w:val="27"/>
          <w:vertAlign w:val="subscript"/>
        </w:rPr>
      </w:pP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………………………………………………………………………………………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…………………………………………………………………….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.………………………………....................</w:t>
      </w:r>
    </w:p>
    <w:p w14:paraId="560FCF90" w14:textId="1DEA5F9A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>5. Określić liczbę osób korzystających z wynajmowanego obiektu:</w:t>
      </w:r>
    </w:p>
    <w:p w14:paraId="379AB947" w14:textId="5DCC0F75" w:rsidR="008428F6" w:rsidRPr="00C127AA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  <w:vertAlign w:val="subscript"/>
        </w:rPr>
      </w:pP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……………………………………………………………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……………………………………………………………………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………………………….………………………………....................</w:t>
      </w:r>
    </w:p>
    <w:p w14:paraId="45C2BD32" w14:textId="541BBAEA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5A5A4F"/>
          <w:sz w:val="18"/>
          <w:szCs w:val="18"/>
        </w:rPr>
        <w:t> 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>II.</w:t>
      </w:r>
      <w:r w:rsidRPr="008428F6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8428F6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>Jednostka</w:t>
      </w:r>
      <w:r w:rsidR="00AA1BD6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>/grupa</w:t>
      </w:r>
      <w:r w:rsidRPr="008428F6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 xml:space="preserve"> zgłaszająca wynajęcie </w:t>
      </w:r>
      <w:r w:rsidR="00C127AA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>-</w:t>
      </w:r>
      <w:r w:rsidRPr="008428F6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AA1BD6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>d</w:t>
      </w:r>
      <w:r w:rsidRPr="008428F6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>ane do rachunku</w:t>
      </w:r>
      <w:r w:rsidR="00C127AA">
        <w:rPr>
          <w:rStyle w:val="Pogrubienie"/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C127AA" w:rsidRPr="00C127AA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>/ jeżeli jest taka potrzeba/</w:t>
      </w:r>
      <w:r w:rsidR="00C127A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>: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br/>
        <w:t xml:space="preserve">1. Nazwa: 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…………………………………………………………….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………………………………………..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……………................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br/>
        <w:t xml:space="preserve">2. Adres : 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…………………………………………..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……………….................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br/>
        <w:t xml:space="preserve">3. NIP/ REGON: 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……………..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.....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 xml:space="preserve">   Telefon kontaktowy :</w:t>
      </w:r>
      <w:r w:rsidR="00C127A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</w:t>
      </w:r>
      <w:r w:rsidR="00AA1BD6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……............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br/>
        <w:t>4. Osoba odpowiedzialna za wykorzystanie wynajmującego obiektu zgodnie</w:t>
      </w:r>
      <w:r w:rsidR="00AA1BD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>z ustaleniami</w:t>
      </w:r>
      <w:r w:rsidR="00AA1BD6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5AE1104A" w14:textId="34D8BC16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 xml:space="preserve">a/ nazwisko i imię - 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…………………….……………………………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………………….…………………………………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…………………………………….......</w:t>
      </w:r>
    </w:p>
    <w:p w14:paraId="073ABAA8" w14:textId="36A3614E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 xml:space="preserve">b/ tel. kontaktowy - 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</w:t>
      </w:r>
      <w:r w:rsid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…………………………………………………….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</w:t>
      </w:r>
      <w:r w:rsidRPr="00C127AA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…………………………………….......</w:t>
      </w:r>
    </w:p>
    <w:p w14:paraId="07571978" w14:textId="77777777" w:rsidR="008A096B" w:rsidRDefault="008428F6" w:rsidP="008A096B">
      <w:pPr>
        <w:pStyle w:val="NormalnyWeb"/>
        <w:spacing w:before="0" w:beforeAutospacing="0" w:line="360" w:lineRule="auto"/>
        <w:ind w:left="180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5A5A4F"/>
          <w:sz w:val="18"/>
          <w:szCs w:val="18"/>
        </w:rPr>
        <w:t> </w:t>
      </w:r>
    </w:p>
    <w:p w14:paraId="65FDF1FB" w14:textId="496A1FE9" w:rsidR="008428F6" w:rsidRPr="008428F6" w:rsidRDefault="008428F6" w:rsidP="008A096B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5A5A4F"/>
          <w:sz w:val="18"/>
          <w:szCs w:val="18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>Wyrażam zgodę na wynajęcie w/w obiektu sportowego.</w:t>
      </w:r>
    </w:p>
    <w:p w14:paraId="5A3926CA" w14:textId="3378D2AE" w:rsidR="008428F6" w:rsidRPr="008428F6" w:rsidRDefault="008428F6" w:rsidP="008A096B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000000"/>
          <w:sz w:val="27"/>
          <w:szCs w:val="27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>Kierownik Referatu Sportu i Promocji Urzędu Gminy w Bestwinie</w:t>
      </w:r>
    </w:p>
    <w:p w14:paraId="37B25DCD" w14:textId="463AC370" w:rsidR="008428F6" w:rsidRPr="008428F6" w:rsidRDefault="008428F6" w:rsidP="008428F6">
      <w:pPr>
        <w:pStyle w:val="NormalnyWeb"/>
        <w:spacing w:before="0" w:beforeAutospacing="0" w:line="360" w:lineRule="auto"/>
        <w:contextualSpacing/>
        <w:rPr>
          <w:rFonts w:asciiTheme="minorHAnsi" w:hAnsiTheme="minorHAnsi" w:cstheme="minorHAnsi"/>
          <w:color w:val="000000"/>
          <w:sz w:val="27"/>
          <w:szCs w:val="27"/>
        </w:rPr>
      </w:pPr>
      <w:r w:rsidRPr="008428F6">
        <w:rPr>
          <w:rFonts w:asciiTheme="minorHAnsi" w:hAnsiTheme="minorHAnsi" w:cstheme="minorHAnsi"/>
          <w:color w:val="000000"/>
          <w:sz w:val="27"/>
          <w:szCs w:val="27"/>
        </w:rPr>
        <w:t>Piotr Kine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 xml:space="preserve">Bestwina, dnia 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</w:t>
      </w:r>
      <w:r w:rsid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…………………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</w:t>
      </w:r>
      <w:r w:rsidRPr="008A096B">
        <w:rPr>
          <w:rFonts w:asciiTheme="minorHAnsi" w:hAnsiTheme="minorHAnsi" w:cstheme="minorHAnsi"/>
          <w:color w:val="000000"/>
          <w:sz w:val="27"/>
          <w:szCs w:val="27"/>
          <w:vertAlign w:val="subscript"/>
        </w:rPr>
        <w:t>………..</w:t>
      </w:r>
    </w:p>
    <w:p w14:paraId="50C55CCF" w14:textId="6D6F0D34" w:rsidR="008428F6" w:rsidRPr="008428F6" w:rsidRDefault="008428F6" w:rsidP="008428F6">
      <w:pPr>
        <w:pStyle w:val="NormalnyWeb"/>
        <w:spacing w:before="0" w:beforeAutospacing="0" w:line="360" w:lineRule="auto"/>
        <w:ind w:left="180"/>
        <w:contextualSpacing/>
        <w:rPr>
          <w:rFonts w:asciiTheme="minorHAnsi" w:hAnsiTheme="minorHAnsi" w:cstheme="minorHAnsi"/>
        </w:rPr>
      </w:pPr>
      <w:r w:rsidRPr="008428F6">
        <w:rPr>
          <w:rFonts w:asciiTheme="minorHAnsi" w:hAnsiTheme="minorHAnsi" w:cstheme="minorHAnsi"/>
          <w:color w:val="5A5A4F"/>
          <w:sz w:val="18"/>
          <w:szCs w:val="18"/>
        </w:rPr>
        <w:t> </w:t>
      </w:r>
      <w:r w:rsidRPr="008428F6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07FB733D" w14:textId="2622AD1C" w:rsidR="006F0BBB" w:rsidRPr="008428F6" w:rsidRDefault="006F0BBB" w:rsidP="008428F6">
      <w:pPr>
        <w:spacing w:after="100" w:afterAutospacing="1" w:line="360" w:lineRule="auto"/>
        <w:contextualSpacing/>
        <w:rPr>
          <w:rFonts w:asciiTheme="minorHAnsi" w:hAnsiTheme="minorHAnsi" w:cstheme="minorHAnsi"/>
        </w:rPr>
      </w:pPr>
    </w:p>
    <w:sectPr w:rsidR="006F0BBB" w:rsidRPr="008428F6" w:rsidSect="00E60B7B">
      <w:headerReference w:type="default" r:id="rId7"/>
      <w:footerReference w:type="default" r:id="rId8"/>
      <w:pgSz w:w="11906" w:h="16838" w:code="9"/>
      <w:pgMar w:top="1701" w:right="566" w:bottom="170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1A28" w14:textId="77777777" w:rsidR="00E60B7B" w:rsidRDefault="00E60B7B" w:rsidP="00DE43AE">
      <w:pPr>
        <w:spacing w:after="0" w:line="240" w:lineRule="auto"/>
      </w:pPr>
      <w:r>
        <w:separator/>
      </w:r>
    </w:p>
  </w:endnote>
  <w:endnote w:type="continuationSeparator" w:id="0">
    <w:p w14:paraId="0E44F139" w14:textId="77777777" w:rsidR="00E60B7B" w:rsidRDefault="00E60B7B" w:rsidP="00D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93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304429" w14:textId="77777777" w:rsidR="00D1736C" w:rsidRDefault="00D64AAE" w:rsidP="00D1736C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4208C" wp14:editId="29A174B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67265</wp:posOffset>
                      </wp:positionV>
                      <wp:extent cx="6645349" cy="0"/>
                      <wp:effectExtent l="0" t="0" r="0" b="0"/>
                      <wp:wrapNone/>
                      <wp:docPr id="185" name="Łącznik prosty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5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F020C" id="Łącznik prosty 1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52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2B3DEA4" w14:textId="77777777" w:rsidR="00D1736C" w:rsidRPr="00D64AAE" w:rsidRDefault="00D1736C" w:rsidP="00D64AAE">
            <w:pPr>
              <w:pStyle w:val="Nagwek"/>
              <w:tabs>
                <w:tab w:val="clear" w:pos="9072"/>
                <w:tab w:val="right" w:pos="10489"/>
              </w:tabs>
              <w:rPr>
                <w:rFonts w:cstheme="minorHAnsi"/>
                <w:b/>
                <w:bCs/>
                <w:color w:val="002060"/>
              </w:rPr>
            </w:pPr>
            <w:r w:rsidRPr="00F844F5">
              <w:rPr>
                <w:rFonts w:cstheme="minorHAnsi"/>
                <w:color w:val="002060"/>
              </w:rPr>
              <w:t>Referat Sportu i Promocji</w:t>
            </w:r>
            <w:r w:rsidR="00D64AAE">
              <w:rPr>
                <w:rFonts w:cstheme="minorHAnsi"/>
                <w:color w:val="002060"/>
              </w:rPr>
              <w:t xml:space="preserve"> </w:t>
            </w:r>
            <w:r w:rsidR="00D64AAE">
              <w:rPr>
                <w:rFonts w:cstheme="minorHAnsi"/>
                <w:color w:val="002060"/>
              </w:rPr>
              <w:tab/>
            </w:r>
            <w:r w:rsidR="00D64AAE">
              <w:rPr>
                <w:rFonts w:cstheme="minorHAnsi"/>
                <w:color w:val="002060"/>
              </w:rPr>
              <w:tab/>
              <w:t xml:space="preserve">  </w:t>
            </w:r>
            <w:r>
              <w:rPr>
                <w:rFonts w:cstheme="minorHAnsi"/>
                <w:color w:val="002060"/>
              </w:rPr>
              <w:t xml:space="preserve">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S t r o n a 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PAGE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 z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NUMPAGES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</w:p>
          <w:p w14:paraId="29711C43" w14:textId="77777777" w:rsidR="00D1736C" w:rsidRPr="00F844F5" w:rsidRDefault="00000000" w:rsidP="00D1736C">
            <w:pPr>
              <w:pStyle w:val="Nagwek"/>
              <w:rPr>
                <w:rFonts w:cstheme="minorHAnsi"/>
                <w:color w:val="002060"/>
              </w:rPr>
            </w:pPr>
            <w:hyperlink r:id="rId1" w:history="1">
              <w:r w:rsidR="00D1736C" w:rsidRPr="00F844F5">
                <w:rPr>
                  <w:rStyle w:val="Hipercze"/>
                  <w:rFonts w:cstheme="minorHAnsi"/>
                  <w:color w:val="002060"/>
                </w:rPr>
                <w:t>sport@bestwina.pl</w:t>
              </w:r>
            </w:hyperlink>
          </w:p>
          <w:p w14:paraId="7355F248" w14:textId="77777777" w:rsidR="007F7AE7" w:rsidRDefault="00D1736C" w:rsidP="00D1736C">
            <w:pPr>
              <w:pStyle w:val="Stopka"/>
              <w:rPr>
                <w:rFonts w:cstheme="minorHAnsi"/>
                <w:color w:val="002060"/>
                <w:shd w:val="clear" w:color="auto" w:fill="F2F3F8"/>
              </w:rPr>
            </w:pPr>
            <w:r w:rsidRPr="00F844F5">
              <w:rPr>
                <w:rFonts w:cstheme="minorHAnsi"/>
                <w:color w:val="002060"/>
              </w:rPr>
              <w:t xml:space="preserve">tel. </w:t>
            </w:r>
            <w:r w:rsidRPr="00F844F5">
              <w:rPr>
                <w:rFonts w:cstheme="minorHAnsi"/>
                <w:color w:val="002060"/>
                <w:shd w:val="clear" w:color="auto" w:fill="F2F3F8"/>
              </w:rPr>
              <w:t>(32) 2157726</w:t>
            </w:r>
            <w:r w:rsidR="007F7AE7">
              <w:rPr>
                <w:rFonts w:cstheme="minorHAnsi"/>
                <w:color w:val="002060"/>
                <w:shd w:val="clear" w:color="auto" w:fill="F2F3F8"/>
              </w:rPr>
              <w:t xml:space="preserve"> </w:t>
            </w:r>
          </w:p>
          <w:p w14:paraId="433C99FC" w14:textId="77777777" w:rsidR="00D64AAE" w:rsidRPr="007F7AE7" w:rsidRDefault="00D64AAE" w:rsidP="007F7AE7">
            <w:pPr>
              <w:pStyle w:val="Nagwek"/>
              <w:jc w:val="right"/>
              <w:rPr>
                <w:rFonts w:cstheme="minorHAnsi"/>
                <w:b/>
                <w:bCs/>
                <w:color w:val="002060"/>
              </w:rPr>
            </w:pPr>
          </w:p>
          <w:p w14:paraId="06EC2CB2" w14:textId="77777777" w:rsidR="00F844F5" w:rsidRDefault="00000000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1A4F" w14:textId="77777777" w:rsidR="00E60B7B" w:rsidRDefault="00E60B7B" w:rsidP="00DE43AE">
      <w:pPr>
        <w:spacing w:after="0" w:line="240" w:lineRule="auto"/>
      </w:pPr>
      <w:r>
        <w:separator/>
      </w:r>
    </w:p>
  </w:footnote>
  <w:footnote w:type="continuationSeparator" w:id="0">
    <w:p w14:paraId="5C5CD476" w14:textId="77777777" w:rsidR="00E60B7B" w:rsidRDefault="00E60B7B" w:rsidP="00D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655" w14:textId="7236A6BA" w:rsidR="00F844F5" w:rsidRPr="00F844F5" w:rsidRDefault="0040578D" w:rsidP="00F844F5">
    <w:pPr>
      <w:pStyle w:val="Nagwek"/>
      <w:tabs>
        <w:tab w:val="clear" w:pos="9072"/>
        <w:tab w:val="right" w:pos="10065"/>
      </w:tabs>
      <w:ind w:right="-427"/>
      <w:rPr>
        <w:color w:val="002060"/>
      </w:rPr>
    </w:pPr>
    <w:r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B1A4F" wp14:editId="63E68AAB">
              <wp:simplePos x="0" y="0"/>
              <wp:positionH relativeFrom="column">
                <wp:posOffset>4993005</wp:posOffset>
              </wp:positionH>
              <wp:positionV relativeFrom="paragraph">
                <wp:posOffset>-227965</wp:posOffset>
              </wp:positionV>
              <wp:extent cx="1700784" cy="1024128"/>
              <wp:effectExtent l="0" t="0" r="0" b="24130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84B4E5" id="Grupa 168" o:spid="_x0000_s1026" style="position:absolute;margin-left:393.15pt;margin-top:-17.9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Pr="00F844F5">
      <w:rPr>
        <w:noProof/>
        <w:color w:val="002060"/>
      </w:rPr>
      <w:drawing>
        <wp:anchor distT="0" distB="0" distL="114300" distR="114300" simplePos="0" relativeHeight="251669504" behindDoc="0" locked="0" layoutInCell="1" allowOverlap="1" wp14:anchorId="3118C020" wp14:editId="74617D36">
          <wp:simplePos x="0" y="0"/>
          <wp:positionH relativeFrom="margin">
            <wp:posOffset>-20955</wp:posOffset>
          </wp:positionH>
          <wp:positionV relativeFrom="paragraph">
            <wp:posOffset>6350</wp:posOffset>
          </wp:positionV>
          <wp:extent cx="593090" cy="7524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BESTWI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4F5" w:rsidRPr="00F844F5">
      <w:rPr>
        <w:color w:val="002060"/>
      </w:rPr>
      <w:t>Urząd Gminy Bestwina</w:t>
    </w:r>
    <w:r w:rsidR="00F844F5" w:rsidRPr="00F844F5">
      <w:rPr>
        <w:color w:val="002060"/>
      </w:rPr>
      <w:tab/>
    </w:r>
    <w:r w:rsidR="00F844F5" w:rsidRPr="00F844F5">
      <w:rPr>
        <w:color w:val="002060"/>
      </w:rPr>
      <w:tab/>
      <w:t xml:space="preserve"> </w:t>
    </w:r>
  </w:p>
  <w:p w14:paraId="25BC7DA4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ul. Krakowska 111</w:t>
    </w:r>
  </w:p>
  <w:p w14:paraId="4B2CD059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43-512 Bestwina</w:t>
    </w:r>
  </w:p>
  <w:p w14:paraId="1141C306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Referat Sportu i Promocji</w:t>
    </w:r>
  </w:p>
  <w:p w14:paraId="22E364BE" w14:textId="77777777" w:rsidR="00DE43AE" w:rsidRDefault="00C06574" w:rsidP="00F844F5">
    <w:pPr>
      <w:pStyle w:val="Nagwek"/>
      <w:tabs>
        <w:tab w:val="clear" w:pos="4536"/>
        <w:tab w:val="clear" w:pos="9072"/>
        <w:tab w:val="left" w:pos="1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E02E3" wp14:editId="73E181F9">
              <wp:simplePos x="0" y="0"/>
              <wp:positionH relativeFrom="margin">
                <wp:align>left</wp:align>
              </wp:positionH>
              <wp:positionV relativeFrom="paragraph">
                <wp:posOffset>131452</wp:posOffset>
              </wp:positionV>
              <wp:extent cx="6789760" cy="7951"/>
              <wp:effectExtent l="0" t="0" r="3048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760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83162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53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  <w:r w:rsidR="00F844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43"/>
    <w:multiLevelType w:val="hybridMultilevel"/>
    <w:tmpl w:val="C4B0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5A06"/>
    <w:multiLevelType w:val="hybridMultilevel"/>
    <w:tmpl w:val="989E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2882"/>
    <w:multiLevelType w:val="hybridMultilevel"/>
    <w:tmpl w:val="AF94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D6320"/>
    <w:multiLevelType w:val="hybridMultilevel"/>
    <w:tmpl w:val="2AE4C9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95050417">
    <w:abstractNumId w:val="0"/>
  </w:num>
  <w:num w:numId="2" w16cid:durableId="447746139">
    <w:abstractNumId w:val="1"/>
  </w:num>
  <w:num w:numId="3" w16cid:durableId="1383361584">
    <w:abstractNumId w:val="2"/>
  </w:num>
  <w:num w:numId="4" w16cid:durableId="97297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A"/>
    <w:rsid w:val="00041FAD"/>
    <w:rsid w:val="00050856"/>
    <w:rsid w:val="000644B5"/>
    <w:rsid w:val="00080ACC"/>
    <w:rsid w:val="000A208D"/>
    <w:rsid w:val="000A571A"/>
    <w:rsid w:val="000C313A"/>
    <w:rsid w:val="000C5C73"/>
    <w:rsid w:val="000F7482"/>
    <w:rsid w:val="0014530C"/>
    <w:rsid w:val="00154DB6"/>
    <w:rsid w:val="001669C0"/>
    <w:rsid w:val="00191329"/>
    <w:rsid w:val="001B12F7"/>
    <w:rsid w:val="001B6DB2"/>
    <w:rsid w:val="001D0BF4"/>
    <w:rsid w:val="002373FD"/>
    <w:rsid w:val="00245C5A"/>
    <w:rsid w:val="00267E04"/>
    <w:rsid w:val="002818A6"/>
    <w:rsid w:val="002D0D83"/>
    <w:rsid w:val="002D70A1"/>
    <w:rsid w:val="002F1AF5"/>
    <w:rsid w:val="003221FE"/>
    <w:rsid w:val="00336974"/>
    <w:rsid w:val="00347890"/>
    <w:rsid w:val="00362AA7"/>
    <w:rsid w:val="003A3D06"/>
    <w:rsid w:val="003D455B"/>
    <w:rsid w:val="003D509B"/>
    <w:rsid w:val="0040578D"/>
    <w:rsid w:val="00434AD2"/>
    <w:rsid w:val="0046558E"/>
    <w:rsid w:val="00495B7B"/>
    <w:rsid w:val="004D605F"/>
    <w:rsid w:val="004F0FA3"/>
    <w:rsid w:val="00542D85"/>
    <w:rsid w:val="00572A69"/>
    <w:rsid w:val="0057670E"/>
    <w:rsid w:val="00593F01"/>
    <w:rsid w:val="005A1629"/>
    <w:rsid w:val="005E0809"/>
    <w:rsid w:val="006442E5"/>
    <w:rsid w:val="00652CC7"/>
    <w:rsid w:val="006F0BBB"/>
    <w:rsid w:val="00756C3B"/>
    <w:rsid w:val="007735A9"/>
    <w:rsid w:val="007B2144"/>
    <w:rsid w:val="007B7A59"/>
    <w:rsid w:val="007E3980"/>
    <w:rsid w:val="007F7AE7"/>
    <w:rsid w:val="008428F6"/>
    <w:rsid w:val="008456CD"/>
    <w:rsid w:val="00877234"/>
    <w:rsid w:val="008913B5"/>
    <w:rsid w:val="008A096B"/>
    <w:rsid w:val="008C0F5B"/>
    <w:rsid w:val="008F308A"/>
    <w:rsid w:val="009058C2"/>
    <w:rsid w:val="00944823"/>
    <w:rsid w:val="00945D62"/>
    <w:rsid w:val="009545E7"/>
    <w:rsid w:val="0096665B"/>
    <w:rsid w:val="0097383D"/>
    <w:rsid w:val="009D11C1"/>
    <w:rsid w:val="00AA1BD6"/>
    <w:rsid w:val="00AF721B"/>
    <w:rsid w:val="00B13810"/>
    <w:rsid w:val="00B32597"/>
    <w:rsid w:val="00B62C39"/>
    <w:rsid w:val="00B6332A"/>
    <w:rsid w:val="00BA3565"/>
    <w:rsid w:val="00C04F7B"/>
    <w:rsid w:val="00C06574"/>
    <w:rsid w:val="00C127AA"/>
    <w:rsid w:val="00CA362F"/>
    <w:rsid w:val="00CF6B96"/>
    <w:rsid w:val="00D1736C"/>
    <w:rsid w:val="00D37672"/>
    <w:rsid w:val="00D64AAE"/>
    <w:rsid w:val="00DD37F4"/>
    <w:rsid w:val="00DE43AE"/>
    <w:rsid w:val="00E1101E"/>
    <w:rsid w:val="00E213E4"/>
    <w:rsid w:val="00E54E46"/>
    <w:rsid w:val="00E60B7B"/>
    <w:rsid w:val="00E63603"/>
    <w:rsid w:val="00E65439"/>
    <w:rsid w:val="00E7161D"/>
    <w:rsid w:val="00ED2BD8"/>
    <w:rsid w:val="00F64F3D"/>
    <w:rsid w:val="00F844F5"/>
    <w:rsid w:val="00F938E4"/>
    <w:rsid w:val="00FB6B79"/>
    <w:rsid w:val="00FC2F8F"/>
    <w:rsid w:val="00FC729A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72B8"/>
  <w15:chartTrackingRefBased/>
  <w15:docId w15:val="{95288BB0-1B5E-4B83-9959-363101B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1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D0D8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43AE"/>
  </w:style>
  <w:style w:type="paragraph" w:styleId="Stopka">
    <w:name w:val="footer"/>
    <w:basedOn w:val="Normalny"/>
    <w:link w:val="Stopka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43AE"/>
  </w:style>
  <w:style w:type="character" w:styleId="Hipercze">
    <w:name w:val="Hyperlink"/>
    <w:basedOn w:val="Domylnaczcionkaakapitu"/>
    <w:uiPriority w:val="99"/>
    <w:unhideWhenUsed/>
    <w:rsid w:val="00F84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4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2A6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2D0D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42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28F6"/>
  </w:style>
  <w:style w:type="character" w:styleId="Pogrubienie">
    <w:name w:val="Strong"/>
    <w:basedOn w:val="Domylnaczcionkaakapitu"/>
    <w:uiPriority w:val="22"/>
    <w:qFormat/>
    <w:rsid w:val="00842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@bestw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Desktop\Szablon%20pisma%20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SiP</Template>
  <TotalTime>14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PiotrK</cp:lastModifiedBy>
  <cp:revision>6</cp:revision>
  <cp:lastPrinted>2020-04-14T09:45:00Z</cp:lastPrinted>
  <dcterms:created xsi:type="dcterms:W3CDTF">2024-01-18T07:21:00Z</dcterms:created>
  <dcterms:modified xsi:type="dcterms:W3CDTF">2024-01-18T07:35:00Z</dcterms:modified>
</cp:coreProperties>
</file>